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0B" w:rsidRDefault="00F91FFB"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2106930</wp:posOffset>
                </wp:positionV>
                <wp:extent cx="7505700" cy="807720"/>
                <wp:effectExtent l="0" t="1905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057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Default="008E1718" w:rsidP="008E1718">
                            <w:pPr>
                              <w:pStyle w:val="Name"/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195" tIns="36195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.25pt;margin-top:165.9pt;width:591pt;height:63.6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" filled="f" stroked="f" strokecolor="black [0]" strokeweight="0" insetpen="t">
                <o:lock v:ext="edit" shapetype="t"/>
                <v:textbox inset="2.85pt,2.85pt,2.85pt,0">
                  <w:txbxContent>
                    <w:p w:rsidR="008E1718" w:rsidRDefault="008E1718" w:rsidP="008E1718">
                      <w:pPr>
                        <w:pStyle w:val="Name"/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633095</wp:posOffset>
                </wp:positionV>
                <wp:extent cx="6629400" cy="1353185"/>
                <wp:effectExtent l="0" t="4445" r="0" b="444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29400" cy="1353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Default="00F91FFB" w:rsidP="008E1718">
                            <w:pPr>
                              <w:pStyle w:val="Title"/>
                              <w:widowControl w:val="0"/>
                            </w:pPr>
                            <w:r>
                              <w:t>Certificate of seniority</w:t>
                            </w:r>
                            <w:r w:rsidR="008E171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6.75pt;margin-top:49.85pt;width:522pt;height:106.5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Default="00F91FFB" w:rsidP="008E1718">
                      <w:pPr>
                        <w:pStyle w:val="Title"/>
                        <w:widowControl w:val="0"/>
                      </w:pPr>
                      <w:r>
                        <w:t>Certificate of seniority</w:t>
                      </w:r>
                      <w:r w:rsidR="008E171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5200650</wp:posOffset>
                </wp:positionV>
                <wp:extent cx="2171700" cy="342900"/>
                <wp:effectExtent l="9525" t="9525" r="9525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Default="008E1718" w:rsidP="008E1718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17.75pt;margin-top:409.5pt;width:171pt;height:27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Default="008E1718" w:rsidP="008E1718">
                      <w:pPr>
                        <w:pStyle w:val="Labels"/>
                        <w:widowControl w:val="0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2971800</wp:posOffset>
                </wp:positionV>
                <wp:extent cx="7086600" cy="185928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86600" cy="185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Default="008E1718" w:rsidP="008E1718">
                            <w:pPr>
                              <w:pStyle w:val="Italics"/>
                              <w:widowControl w:val="0"/>
                            </w:pPr>
                            <w:r>
                              <w:t>this certificate is awarded to:</w:t>
                            </w:r>
                          </w:p>
                          <w:p w:rsidR="008E1718" w:rsidRDefault="00F91FFB" w:rsidP="008E1718">
                            <w:pPr>
                              <w:pStyle w:val="BodyText"/>
                              <w:widowControl w:val="0"/>
                            </w:pPr>
                            <w:r>
                              <w:t>_____________________</w:t>
                            </w:r>
                          </w:p>
                          <w:p w:rsidR="008E1718" w:rsidRDefault="008E1718" w:rsidP="008E1718">
                            <w:pPr>
                              <w:pStyle w:val="Italics"/>
                              <w:widowControl w:val="0"/>
                            </w:pPr>
                            <w:r>
                              <w:t>in recognition of</w:t>
                            </w:r>
                            <w:r w:rsidR="00F91FFB">
                              <w:t xml:space="preserve"> their achievement of 65 years of age</w:t>
                            </w:r>
                          </w:p>
                          <w:p w:rsidR="008E1718" w:rsidRDefault="008E1718" w:rsidP="008E1718">
                            <w:pPr>
                              <w:pStyle w:val="BodyText"/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8.75pt;margin-top:234pt;width:558pt;height:146.4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Default="008E1718" w:rsidP="008E1718">
                      <w:pPr>
                        <w:pStyle w:val="Italics"/>
                        <w:widowControl w:val="0"/>
                      </w:pPr>
                      <w:r>
                        <w:t>this certificate is awarded to:</w:t>
                      </w:r>
                    </w:p>
                    <w:p w:rsidR="008E1718" w:rsidRDefault="00F91FFB" w:rsidP="008E1718">
                      <w:pPr>
                        <w:pStyle w:val="BodyText"/>
                        <w:widowControl w:val="0"/>
                      </w:pPr>
                      <w:r>
                        <w:t>_____________________</w:t>
                      </w:r>
                    </w:p>
                    <w:p w:rsidR="008E1718" w:rsidRDefault="008E1718" w:rsidP="008E1718">
                      <w:pPr>
                        <w:pStyle w:val="Italics"/>
                        <w:widowControl w:val="0"/>
                      </w:pPr>
                      <w:r>
                        <w:t>in recognition of</w:t>
                      </w:r>
                      <w:r w:rsidR="00F91FFB">
                        <w:t xml:space="preserve"> their achievement of 65 years of age</w:t>
                      </w:r>
                    </w:p>
                    <w:p w:rsidR="008E1718" w:rsidRDefault="008E1718" w:rsidP="008E1718">
                      <w:pPr>
                        <w:pStyle w:val="BodyText"/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2B56B8">
        <w:rPr>
          <w:noProof/>
        </w:rPr>
        <w:drawing>
          <wp:anchor distT="0" distB="0" distL="114300" distR="114300" simplePos="0" relativeHeight="251655680" behindDoc="1" locked="0" layoutInCell="0" allowOverlap="1" wp14:anchorId="2342EB0F" wp14:editId="59406900">
            <wp:simplePos x="0" y="0"/>
            <wp:positionH relativeFrom="page">
              <wp:posOffset>409575</wp:posOffset>
            </wp:positionH>
            <wp:positionV relativeFrom="page">
              <wp:posOffset>361950</wp:posOffset>
            </wp:positionV>
            <wp:extent cx="9267825" cy="7124700"/>
            <wp:effectExtent l="19050" t="0" r="9525" b="0"/>
            <wp:wrapNone/>
            <wp:docPr id="2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7825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56B8">
        <w:rPr>
          <w:noProof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638175</wp:posOffset>
            </wp:positionH>
            <wp:positionV relativeFrom="page">
              <wp:posOffset>495300</wp:posOffset>
            </wp:positionV>
            <wp:extent cx="8910320" cy="6877050"/>
            <wp:effectExtent l="19050" t="0" r="5080" b="0"/>
            <wp:wrapNone/>
            <wp:docPr id="1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032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2A0B" w:rsidSect="00F349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FB"/>
    <w:rsid w:val="00132A0B"/>
    <w:rsid w:val="001D4507"/>
    <w:rsid w:val="002B56B8"/>
    <w:rsid w:val="00354966"/>
    <w:rsid w:val="004E7A56"/>
    <w:rsid w:val="005B0CB9"/>
    <w:rsid w:val="00784DFA"/>
    <w:rsid w:val="008E1718"/>
    <w:rsid w:val="00931F08"/>
    <w:rsid w:val="0098634D"/>
    <w:rsid w:val="00990370"/>
    <w:rsid w:val="00BF308E"/>
    <w:rsid w:val="00D40AC7"/>
    <w:rsid w:val="00F349C9"/>
    <w:rsid w:val="00F9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C9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uiPriority w:val="99"/>
    <w:semiHidden/>
    <w:unhideWhenUsed/>
    <w:rsid w:val="008E1718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718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Name">
    <w:name w:val="Name"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Italics">
    <w:name w:val="Italics"/>
    <w:rsid w:val="008E1718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styleId="Title">
    <w:name w:val="Title"/>
    <w:link w:val="TitleChar"/>
    <w:uiPriority w:val="10"/>
    <w:qFormat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Labels">
    <w:name w:val="Labels"/>
    <w:rsid w:val="008E1718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C9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uiPriority w:val="99"/>
    <w:semiHidden/>
    <w:unhideWhenUsed/>
    <w:rsid w:val="008E1718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718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Name">
    <w:name w:val="Name"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Italics">
    <w:name w:val="Italics"/>
    <w:rsid w:val="008E1718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styleId="Title">
    <w:name w:val="Title"/>
    <w:link w:val="TitleChar"/>
    <w:uiPriority w:val="10"/>
    <w:qFormat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Labels">
    <w:name w:val="Labels"/>
    <w:rsid w:val="008E1718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WorldsBestCert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C50D6D9-EE51-42B2-8375-F44F241EC3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WorldsBestCert.dotx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World's Best award certificate</vt:lpstr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World's Best award certificate</dc:title>
  <dc:creator>User</dc:creator>
  <cp:lastModifiedBy>User</cp:lastModifiedBy>
  <cp:revision>1</cp:revision>
  <cp:lastPrinted>2008-04-01T18:08:00Z</cp:lastPrinted>
  <dcterms:created xsi:type="dcterms:W3CDTF">2016-05-04T23:49:00Z</dcterms:created>
  <dcterms:modified xsi:type="dcterms:W3CDTF">2016-05-04T23:51:00Z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TC102710119990</vt:lpwstr>
  </property>
</Properties>
</file>